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3A2629D6" w:rsidR="000974A8" w:rsidRPr="006A052D" w:rsidRDefault="00C55391" w:rsidP="00C55391">
            <w:pPr>
              <w:spacing w:line="0" w:lineRule="atLeast"/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C55391">
              <w:rPr>
                <w:rFonts w:hint="eastAsia"/>
                <w:color w:val="000000" w:themeColor="text1"/>
                <w:sz w:val="24"/>
                <w:szCs w:val="24"/>
              </w:rPr>
              <w:t>柳井地区広域消防組合消防長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54943D50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F2337E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F2337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F2337E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F2337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F2337E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F2337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F2337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F2337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F2337E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F2337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F2337E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F2337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F2337E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F2337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F2337E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F2337E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123F4A81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F2337E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74600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9183F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55391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2337E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00DE-164C-40DB-81FF-0872E058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yanai-221</cp:lastModifiedBy>
  <cp:revision>5</cp:revision>
  <cp:lastPrinted>2018-04-24T07:52:00Z</cp:lastPrinted>
  <dcterms:created xsi:type="dcterms:W3CDTF">2018-04-24T07:48:00Z</dcterms:created>
  <dcterms:modified xsi:type="dcterms:W3CDTF">2021-06-28T06:52:00Z</dcterms:modified>
</cp:coreProperties>
</file>